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E6E8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FE6E8E" w:rsidRPr="00FE6E8E">
        <w:rPr>
          <w:rStyle w:val="a9"/>
        </w:rPr>
        <w:t xml:space="preserve">Муниципальное бюджетное учреждение здравоохранения «Станция скорой медицинской помощи» муниципального образования город-курорт Геленджик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30/52</w:t>
            </w:r>
          </w:p>
        </w:tc>
        <w:tc>
          <w:tcPr>
            <w:tcW w:w="3118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30/52</w:t>
            </w:r>
          </w:p>
        </w:tc>
        <w:tc>
          <w:tcPr>
            <w:tcW w:w="1063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4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14/30</w:t>
            </w:r>
          </w:p>
        </w:tc>
        <w:tc>
          <w:tcPr>
            <w:tcW w:w="1170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118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63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6E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E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Pr="00F06873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Подстанция скорой медици</w:t>
            </w:r>
            <w:r w:rsidRPr="00FE6E8E">
              <w:rPr>
                <w:b/>
                <w:sz w:val="18"/>
                <w:szCs w:val="18"/>
              </w:rPr>
              <w:t>н</w:t>
            </w:r>
            <w:r w:rsidRPr="00FE6E8E">
              <w:rPr>
                <w:b/>
                <w:sz w:val="18"/>
                <w:szCs w:val="18"/>
              </w:rPr>
              <w:t>ской помощи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Pr="00F06873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Pr="00F06873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Ф.2017.446943-4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Ф.2017.446943-6А (Ф.2017.446943-5А)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Ф.2017.446943-7А (Ф.2017.446943-5А)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Ф.2017.446943-8А (Ф.2017.446943-5А)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Ф.2017.446943-13А (Ф.2017.446943-12А)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Ф.2017.446943-14А (Ф.2017.446943-12А)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Ф.2017.446943-16А </w:t>
            </w:r>
            <w:r>
              <w:rPr>
                <w:sz w:val="18"/>
                <w:szCs w:val="18"/>
              </w:rPr>
              <w:lastRenderedPageBreak/>
              <w:t>(Ф.2017.446943-15А)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Ф.2017.446943-17А (Ф.2017.446943-15А)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Ф.2017.446943-19А (Ф.2017.446943-18А)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Ф.2017.446943-20А (Ф.2017.446943-18А)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Ф.2017.446943-21А (Ф.2017.446943-18А)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Ф.2017.446943-22А (Ф.2017.446943-18А)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Подстанция скорой медици</w:t>
            </w:r>
            <w:r w:rsidRPr="00FE6E8E">
              <w:rPr>
                <w:b/>
                <w:sz w:val="18"/>
                <w:szCs w:val="18"/>
              </w:rPr>
              <w:t>н</w:t>
            </w:r>
            <w:r w:rsidRPr="00FE6E8E">
              <w:rPr>
                <w:b/>
                <w:sz w:val="18"/>
                <w:szCs w:val="18"/>
              </w:rPr>
              <w:t>ской помощи «Восточная»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Ф.2017.446943-25А (Ф.2017.4</w:t>
            </w:r>
            <w:r>
              <w:rPr>
                <w:sz w:val="18"/>
                <w:szCs w:val="18"/>
              </w:rPr>
              <w:lastRenderedPageBreak/>
              <w:t>46943-24А)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Ф.2017.446943-26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Ф.2017.446943-28А (Ф.2017.446943-27А)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Ф.2017.446943-29А (Ф.2017.446943-27А)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Ф.2017.446943-30А (Ф.2017.446943-27А)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Ф.2017.446943-31А (Ф.2017.446943-27А)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контрактной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Планово-экономический о</w:t>
            </w:r>
            <w:r w:rsidRPr="00FE6E8E">
              <w:rPr>
                <w:b/>
                <w:sz w:val="18"/>
                <w:szCs w:val="18"/>
              </w:rPr>
              <w:t>т</w:t>
            </w:r>
            <w:r w:rsidRPr="00FE6E8E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</w:t>
            </w:r>
            <w:r>
              <w:rPr>
                <w:sz w:val="18"/>
                <w:szCs w:val="18"/>
              </w:rPr>
              <w:lastRenderedPageBreak/>
              <w:t>46943-37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Ф.2017.446943-38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b/>
                <w:sz w:val="18"/>
                <w:szCs w:val="18"/>
              </w:rPr>
            </w:pPr>
            <w:r w:rsidRPr="00FE6E8E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Ф.2017.446943-46А (Ф.2017.446943-45А)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Ф.2017.446943-47А (Ф.2017.446943-45А)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Ф.2017.446943-48А (Ф.2017.446943-45А)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FE6E8E">
        <w:trPr>
          <w:trHeight w:val="1473"/>
        </w:trPr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Ф.2017.446943-49А (Ф.2017.446943-45А)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Ф.2017.446943-50А </w:t>
            </w:r>
            <w:r>
              <w:rPr>
                <w:sz w:val="18"/>
                <w:szCs w:val="18"/>
              </w:rPr>
              <w:lastRenderedPageBreak/>
              <w:t>(Ф.2017.446943-45А)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Ф.2017.446943-51А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6E8E" w:rsidRPr="00F06873" w:rsidTr="004654AF">
        <w:tc>
          <w:tcPr>
            <w:tcW w:w="959" w:type="dxa"/>
            <w:shd w:val="clear" w:color="auto" w:fill="auto"/>
            <w:vAlign w:val="center"/>
          </w:tcPr>
          <w:p w:rsid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Ф.2017.446943-52А (Ф.2017.446943-51А)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E8E" w:rsidRPr="00FE6E8E" w:rsidRDefault="00FE6E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E8E" w:rsidRDefault="00FE6E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657D6">
        <w:rPr>
          <w:rStyle w:val="a9"/>
        </w:rPr>
        <w:t>16.11.2017</w:t>
      </w:r>
      <w:r w:rsidRPr="00883461">
        <w:rPr>
          <w:rStyle w:val="a9"/>
        </w:rPr>
        <w:fldChar w:fldCharType="end"/>
      </w:r>
      <w:bookmarkStart w:id="7" w:name="_GoBack"/>
      <w:bookmarkEnd w:id="7"/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E8E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E8E" w:rsidP="009D6532">
            <w:pPr>
              <w:pStyle w:val="aa"/>
            </w:pPr>
            <w:r>
              <w:t>Т.В. Попова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E8E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E8E" w:rsidP="009D6532">
            <w:pPr>
              <w:pStyle w:val="aa"/>
            </w:pPr>
            <w:r>
              <w:t>О.Б. Ниц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 xml:space="preserve">В.А. </w:t>
            </w:r>
            <w:proofErr w:type="spellStart"/>
            <w:r>
              <w:t>Краплина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(дата)</w:t>
            </w: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>юрисконсульт 2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>А.А. Шаталова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(дата)</w:t>
            </w: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  <w:r>
              <w:t>В.С. Каширская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8E" w:rsidRPr="00FE6E8E" w:rsidRDefault="00FE6E8E" w:rsidP="009D6532">
            <w:pPr>
              <w:pStyle w:val="aa"/>
            </w:pPr>
          </w:p>
        </w:tc>
      </w:tr>
      <w:tr w:rsidR="00FE6E8E" w:rsidRPr="00FE6E8E" w:rsidTr="00FE6E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6E8E" w:rsidRPr="00FE6E8E" w:rsidRDefault="00FE6E8E" w:rsidP="009D6532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E6E8E" w:rsidTr="00FE6E8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E8E" w:rsidRDefault="00FE6E8E" w:rsidP="002743B5">
            <w:pPr>
              <w:pStyle w:val="aa"/>
            </w:pPr>
            <w:r w:rsidRPr="00FE6E8E">
              <w:t>156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E8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E8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E8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E8E" w:rsidRDefault="00FE6E8E" w:rsidP="002743B5">
            <w:pPr>
              <w:pStyle w:val="aa"/>
            </w:pPr>
            <w:proofErr w:type="spellStart"/>
            <w:r w:rsidRPr="00FE6E8E">
              <w:t>Котяш</w:t>
            </w:r>
            <w:proofErr w:type="spellEnd"/>
            <w:r w:rsidRPr="00FE6E8E">
              <w:t xml:space="preserve"> Ольга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E8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E8E" w:rsidRDefault="002743B5" w:rsidP="002743B5">
            <w:pPr>
              <w:pStyle w:val="aa"/>
            </w:pPr>
          </w:p>
        </w:tc>
      </w:tr>
      <w:tr w:rsidR="002743B5" w:rsidRPr="00FE6E8E" w:rsidTr="00FE6E8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E6E8E" w:rsidRDefault="00FE6E8E" w:rsidP="002743B5">
            <w:pPr>
              <w:pStyle w:val="aa"/>
              <w:rPr>
                <w:b/>
                <w:vertAlign w:val="superscript"/>
              </w:rPr>
            </w:pPr>
            <w:r w:rsidRPr="00FE6E8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E6E8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E6E8E" w:rsidRDefault="00FE6E8E" w:rsidP="002743B5">
            <w:pPr>
              <w:pStyle w:val="aa"/>
              <w:rPr>
                <w:b/>
                <w:vertAlign w:val="superscript"/>
              </w:rPr>
            </w:pPr>
            <w:r w:rsidRPr="00FE6E8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E6E8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E6E8E" w:rsidRDefault="00FE6E8E" w:rsidP="002743B5">
            <w:pPr>
              <w:pStyle w:val="aa"/>
              <w:rPr>
                <w:b/>
                <w:vertAlign w:val="superscript"/>
              </w:rPr>
            </w:pPr>
            <w:r w:rsidRPr="00FE6E8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E6E8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E6E8E" w:rsidRDefault="00FE6E8E" w:rsidP="002743B5">
            <w:pPr>
              <w:pStyle w:val="aa"/>
              <w:rPr>
                <w:vertAlign w:val="superscript"/>
              </w:rPr>
            </w:pPr>
            <w:r w:rsidRPr="00FE6E8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E" w:rsidRDefault="00FE6E8E" w:rsidP="00FE6E8E">
      <w:r>
        <w:separator/>
      </w:r>
    </w:p>
  </w:endnote>
  <w:endnote w:type="continuationSeparator" w:id="0">
    <w:p w:rsidR="00FE6E8E" w:rsidRDefault="00FE6E8E" w:rsidP="00F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E" w:rsidRDefault="00FE6E8E" w:rsidP="00FE6E8E">
      <w:r>
        <w:separator/>
      </w:r>
    </w:p>
  </w:footnote>
  <w:footnote w:type="continuationSeparator" w:id="0">
    <w:p w:rsidR="00FE6E8E" w:rsidRDefault="00FE6E8E" w:rsidP="00FE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dv_info1" w:val="     "/>
    <w:docVar w:name="adv_info2" w:val="     "/>
    <w:docVar w:name="adv_info3" w:val="     "/>
    <w:docVar w:name="ceh_info" w:val="Муниципальное бюджетное учреждение здравоохранения «Станция скорой медицинской помощи» муниципального образования город-курорт Геленджик "/>
    <w:docVar w:name="doc_name" w:val="Документ9"/>
    <w:docVar w:name="fill_date" w:val="16.11.2017"/>
    <w:docVar w:name="org_name" w:val="     "/>
    <w:docVar w:name="pers_guids" w:val="0D9F0A6C4AEA41B3B4E500C56E291950@"/>
    <w:docVar w:name="pers_snils" w:val="0D9F0A6C4AEA41B3B4E500C56E291950@"/>
    <w:docVar w:name="rbtd_adr" w:val="     "/>
    <w:docVar w:name="rbtd_name" w:val="Муниципальное бюджетное учреждение здравоохранения «Станция скорой медицинской помощи» муниципального образования город-курорт Геленджик "/>
    <w:docVar w:name="sv_docs" w:val="1"/>
  </w:docVars>
  <w:rsids>
    <w:rsidRoot w:val="00FE6E8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657D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6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6E8E"/>
    <w:rPr>
      <w:sz w:val="24"/>
    </w:rPr>
  </w:style>
  <w:style w:type="paragraph" w:styleId="ad">
    <w:name w:val="footer"/>
    <w:basedOn w:val="a"/>
    <w:link w:val="ae"/>
    <w:rsid w:val="00FE6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6E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6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6E8E"/>
    <w:rPr>
      <w:sz w:val="24"/>
    </w:rPr>
  </w:style>
  <w:style w:type="paragraph" w:styleId="ad">
    <w:name w:val="footer"/>
    <w:basedOn w:val="a"/>
    <w:link w:val="ae"/>
    <w:rsid w:val="00FE6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6E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1774</Words>
  <Characters>7529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2</cp:revision>
  <dcterms:created xsi:type="dcterms:W3CDTF">2017-11-28T13:18:00Z</dcterms:created>
  <dcterms:modified xsi:type="dcterms:W3CDTF">2017-11-28T13:20:00Z</dcterms:modified>
</cp:coreProperties>
</file>